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outlineLvl w:val="1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Lynbrook Invite &amp; FUHSD Championships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18th Annual (once again)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Lynbrook Invitational &amp; FUHSD Championship.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This will be on the same course at </w:t>
      </w:r>
      <w:r>
        <w:rPr>
          <w:rFonts w:ascii="Courier New" w:hAnsi="Courier New" w:cs="Courier New"/>
          <w:color w:val="FF0000"/>
          <w:sz w:val="18"/>
          <w:szCs w:val="18"/>
        </w:rPr>
        <w:t>Miller Middle school</w:t>
      </w:r>
      <w:r>
        <w:rPr>
          <w:rFonts w:ascii="Courier New" w:hAnsi="Courier New" w:cs="Courier New"/>
          <w:sz w:val="18"/>
          <w:szCs w:val="18"/>
        </w:rPr>
        <w:t xml:space="preserve"> but will change back to Lynbook HS next year.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Course map   http://www.gmap-pedometer.com/?r=5153798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When:   Oct 25th, 2012 (Thursday) 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Why:    To run something flat &amp; fast before League Meets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AND:    This will also double as the FUHSD Championships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Time Schedule: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F/S Boys                3:45 (unlimited, but only 7 count)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Varsity Boys #A         4:10 (enter up to 10, but only 7 count)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Varsity Girls #A        4:35 (enter up to 10, but only 7 count)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Varsity Boys #B         5:00 (unlimitted, but only 7 count)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Varsity Girls #B        5:25 (unlimitted, but only 7 count)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(time change in red)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Note: Must enter Varsity #A team before entering Varsity #B team.  Exceptions to limits may be made by Meet Mgmnt.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Awards: 24 medals per race 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Cost:</w:t>
      </w:r>
      <w:r>
        <w:rPr>
          <w:rFonts w:ascii="Courier New" w:hAnsi="Courier New" w:cs="Courier New"/>
          <w:sz w:val="18"/>
          <w:szCs w:val="18"/>
        </w:rPr>
        <w:tab/>
        <w:t>$30 per Division entered or $100 per school.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Make check payable to Lynbrook HS-XC.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1280 Johnson Ave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San Jose, CA  95129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Schools Invited: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Lynbrook - y  Saratoga -y    Wilcox -y     Santa Clara –y    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Los Altos –y    Fremont-y  Cupertino –y   Monta Vista -y   Homestead-y    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Course:   This is a flat and fast 2.06 mile and will be the same distance as the Lynbrook Center Meet. It starts and finishes on the track. 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COACHES: Be sure your bus DOES NOT park in front of the Tennis courts.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Please do not allow students or parents on the Miller track before 3pm as Miller students are still in school.  Please wait until after 3pm before coming onto the track/campus.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t>You can stay at Rainbow park until 3pm.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Results:  Available race day (with your help, of course) and will be available on the web the next day.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You MUST turn in your roster in </w:t>
      </w:r>
      <w:hyperlink r:id="rId4" w:history="1">
        <w:r>
          <w:rPr>
            <w:rFonts w:ascii="Courier New" w:hAnsi="Courier New" w:cs="Courier New"/>
            <w:sz w:val="18"/>
            <w:szCs w:val="18"/>
            <w:u w:val="single"/>
          </w:rPr>
          <w:t>Excel file</w:t>
        </w:r>
      </w:hyperlink>
      <w:r>
        <w:rPr>
          <w:rFonts w:ascii="Courier New" w:hAnsi="Courier New" w:cs="Courier New"/>
          <w:sz w:val="18"/>
          <w:szCs w:val="18"/>
        </w:rPr>
        <w:t xml:space="preserve"> the 3 days before the meet to Hank Lawson &lt;HANKLAWTRACK@GMAIL.COM&gt;. 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Information: Email Jake White </w:t>
      </w:r>
      <w:hyperlink r:id="rId5" w:history="1">
        <w:r>
          <w:rPr>
            <w:rStyle w:val="Hyperlink"/>
            <w:rFonts w:ascii="Courier New" w:hAnsi="Courier New" w:cs="Courier New"/>
            <w:sz w:val="18"/>
            <w:szCs w:val="18"/>
          </w:rPr>
          <w:t>jakeantoin@yohoo.com</w:t>
        </w:r>
      </w:hyperlink>
      <w:r>
        <w:rPr>
          <w:rFonts w:ascii="Courier New" w:hAnsi="Courier New" w:cs="Courier New"/>
          <w:sz w:val="18"/>
          <w:szCs w:val="18"/>
        </w:rPr>
        <w:t xml:space="preserve"> with your email if interested. You can also go to: </w:t>
      </w:r>
      <w:hyperlink r:id="rId6" w:history="1">
        <w:r>
          <w:rPr>
            <w:rStyle w:val="Hyperlink"/>
            <w:rFonts w:ascii="Courier New" w:hAnsi="Courier New" w:cs="Courier New"/>
            <w:sz w:val="18"/>
            <w:szCs w:val="18"/>
          </w:rPr>
          <w:t>http://www.LYNBOOKSPORTS.com</w:t>
        </w:r>
      </w:hyperlink>
      <w:r>
        <w:rPr>
          <w:rFonts w:ascii="Courier New" w:hAnsi="Courier New" w:cs="Courier New"/>
          <w:sz w:val="18"/>
          <w:szCs w:val="18"/>
        </w:rPr>
        <w:t xml:space="preserve">  for more information.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Sanctioned:  This meet is sanctioned by the CCS.</w:t>
      </w:r>
    </w:p>
    <w:p w:rsidR="00CE08FD" w:rsidRDefault="00CE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CE08FD" w:rsidSect="00CE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FD"/>
    <w:rsid w:val="00CE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pPr>
      <w:spacing w:before="100" w:after="100" w:line="240" w:lineRule="auto"/>
      <w:outlineLvl w:val="1"/>
    </w:pPr>
    <w:rPr>
      <w:rFonts w:cstheme="minorBidi"/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NBOOKSPORTS.com" TargetMode="External"/><Relationship Id="rId5" Type="http://schemas.openxmlformats.org/officeDocument/2006/relationships/hyperlink" Target="mailto:jakeantoin@yohoo.com" TargetMode="External"/><Relationship Id="rId4" Type="http://schemas.openxmlformats.org/officeDocument/2006/relationships/hyperlink" Target="http://www.dyestatcal.com/ATHLETICS/XC/lynt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321</Words>
  <Characters>1833</Characters>
  <Application>Microsoft Office Outlook</Application>
  <DocSecurity>0</DocSecurity>
  <Lines>0</Lines>
  <Paragraphs>0</Paragraphs>
  <ScaleCrop>false</ScaleCrop>
  <Company>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Lynbrook Invite &amp; FUHSD Championships</dc:title>
  <dc:subject/>
  <dc:creator>jake</dc:creator>
  <cp:keywords/>
  <dc:description/>
  <cp:lastModifiedBy>hank</cp:lastModifiedBy>
  <cp:revision>2</cp:revision>
  <dcterms:created xsi:type="dcterms:W3CDTF">2012-10-21T17:44:00Z</dcterms:created>
  <dcterms:modified xsi:type="dcterms:W3CDTF">2012-10-21T17:44:00Z</dcterms:modified>
</cp:coreProperties>
</file>